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84" w:rsidRPr="0030356C" w:rsidRDefault="00F10A84" w:rsidP="005464BB">
      <w:pPr>
        <w:jc w:val="both"/>
        <w:rPr>
          <w:rFonts w:ascii="Verdana" w:hAnsi="Verdana" w:cs="Times New Roman"/>
          <w:b/>
          <w:color w:val="0070C0"/>
          <w:sz w:val="20"/>
          <w:szCs w:val="20"/>
        </w:rPr>
      </w:pPr>
      <w:bookmarkStart w:id="0" w:name="_GoBack"/>
      <w:bookmarkEnd w:id="0"/>
      <w:r w:rsidRPr="0030356C">
        <w:rPr>
          <w:rFonts w:ascii="Verdana" w:hAnsi="Verdana" w:cs="Times New Roman"/>
          <w:b/>
          <w:color w:val="0070C0"/>
          <w:sz w:val="20"/>
          <w:szCs w:val="20"/>
        </w:rPr>
        <w:t>FORMULARIO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42622" w:rsidRPr="0030356C" w:rsidTr="00BB5C0A">
        <w:tc>
          <w:tcPr>
            <w:tcW w:w="8777" w:type="dxa"/>
            <w:shd w:val="clear" w:color="auto" w:fill="CADAEE" w:themeFill="accent2"/>
          </w:tcPr>
          <w:p w:rsidR="00192CCA" w:rsidRDefault="00192CCA" w:rsidP="006F0923">
            <w:pPr>
              <w:pBdr>
                <w:bottom w:val="single" w:sz="4" w:space="1" w:color="auto"/>
              </w:pBdr>
              <w:jc w:val="both"/>
              <w:rPr>
                <w:rFonts w:ascii="Verdana" w:hAnsi="Verdana" w:cs="Times New Roman"/>
                <w:b/>
                <w:u w:val="single"/>
              </w:rPr>
            </w:pPr>
          </w:p>
          <w:p w:rsidR="006F0923" w:rsidRPr="00922292" w:rsidRDefault="006F0923" w:rsidP="006F0923">
            <w:pPr>
              <w:pBdr>
                <w:bottom w:val="single" w:sz="4" w:space="1" w:color="auto"/>
              </w:pBdr>
              <w:jc w:val="both"/>
              <w:rPr>
                <w:rFonts w:ascii="Verdana" w:hAnsi="Verdana" w:cs="Times New Roman"/>
                <w:b/>
                <w:u w:val="single"/>
              </w:rPr>
            </w:pPr>
            <w:r w:rsidRPr="00922292">
              <w:rPr>
                <w:rFonts w:ascii="Verdana" w:hAnsi="Verdana" w:cs="Times New Roman"/>
                <w:b/>
                <w:u w:val="single"/>
              </w:rPr>
              <w:t>Premio a la Iniciativa Filantrópica</w:t>
            </w:r>
          </w:p>
          <w:p w:rsidR="00192CCA" w:rsidRPr="00C321AD" w:rsidRDefault="006F0923" w:rsidP="006F0923">
            <w:pPr>
              <w:pBdr>
                <w:bottom w:val="single" w:sz="4" w:space="1" w:color="auto"/>
              </w:pBd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321AD">
              <w:rPr>
                <w:rFonts w:ascii="Verdana" w:hAnsi="Verdana" w:cs="Times New Roman"/>
                <w:sz w:val="18"/>
                <w:szCs w:val="18"/>
              </w:rPr>
              <w:t>Con este Premio se reconoce a una persona o grupo de personas que, con recursos propios, haya puesto en marcha, en los últimos tres años, una fundación sostenible, de especial relevancia e impacto, o haya dotado de recursos significativos a una fundación con el fin de ganar relevancia, impacto y sostenibilidad.</w:t>
            </w:r>
          </w:p>
          <w:p w:rsidR="00B659B9" w:rsidRPr="00B659B9" w:rsidRDefault="00B659B9" w:rsidP="006F0923">
            <w:pPr>
              <w:pBdr>
                <w:bottom w:val="single" w:sz="4" w:space="1" w:color="auto"/>
              </w:pBd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30356C" w:rsidRDefault="0030356C" w:rsidP="0030356C">
      <w:pPr>
        <w:spacing w:after="0"/>
        <w:jc w:val="both"/>
        <w:rPr>
          <w:rFonts w:ascii="Verdana" w:hAnsi="Verdana" w:cs="Times New Roman"/>
        </w:rPr>
      </w:pPr>
    </w:p>
    <w:p w:rsidR="009A779C" w:rsidRPr="0030356C" w:rsidRDefault="00BB4B6A" w:rsidP="0030356C">
      <w:pPr>
        <w:spacing w:after="0"/>
        <w:jc w:val="both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 xml:space="preserve">DATOS DEL CANDIDATO </w:t>
      </w:r>
    </w:p>
    <w:p w:rsidR="00BB4B6A" w:rsidRDefault="00BB4B6A" w:rsidP="00BB4B6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8D4B3E">
        <w:rPr>
          <w:rFonts w:ascii="Verdana" w:hAnsi="Verdana"/>
          <w:b/>
          <w:sz w:val="18"/>
          <w:szCs w:val="18"/>
        </w:rPr>
        <w:t>Nombre y apellidos:</w:t>
      </w:r>
      <w:r>
        <w:rPr>
          <w:rFonts w:ascii="Verdana" w:hAnsi="Verdana"/>
          <w:b/>
          <w:sz w:val="18"/>
          <w:szCs w:val="18"/>
        </w:rPr>
        <w:t xml:space="preserve"> ____________________________________________________</w:t>
      </w:r>
    </w:p>
    <w:p w:rsidR="009A779C" w:rsidRPr="00BB4B6A" w:rsidRDefault="009E45EE" w:rsidP="00BB4B6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Institución</w:t>
      </w:r>
      <w:r w:rsidR="005464BB" w:rsidRPr="00F10A84">
        <w:rPr>
          <w:rFonts w:ascii="Verdana" w:hAnsi="Verdana"/>
          <w:b/>
          <w:sz w:val="18"/>
          <w:szCs w:val="18"/>
        </w:rPr>
        <w:t>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242622" w:rsidRPr="002A37EC">
        <w:rPr>
          <w:rFonts w:ascii="Verdana" w:hAnsi="Verdana"/>
          <w:sz w:val="18"/>
          <w:szCs w:val="18"/>
        </w:rPr>
        <w:t>__________________________</w:t>
      </w:r>
      <w:r>
        <w:rPr>
          <w:rFonts w:ascii="Verdana" w:hAnsi="Verdana"/>
          <w:sz w:val="18"/>
          <w:szCs w:val="18"/>
        </w:rPr>
        <w:t xml:space="preserve">_ </w:t>
      </w:r>
      <w:r w:rsidRPr="009E45EE">
        <w:rPr>
          <w:rFonts w:ascii="Verdana" w:hAnsi="Verdana"/>
          <w:b/>
          <w:sz w:val="18"/>
          <w:szCs w:val="18"/>
        </w:rPr>
        <w:t>Cargo:</w:t>
      </w:r>
      <w:r>
        <w:rPr>
          <w:rFonts w:ascii="Verdana" w:hAnsi="Verdana"/>
          <w:sz w:val="18"/>
          <w:szCs w:val="18"/>
        </w:rPr>
        <w:t xml:space="preserve"> ________________________________</w:t>
      </w:r>
    </w:p>
    <w:p w:rsidR="00242622" w:rsidRPr="00F10A84" w:rsidRDefault="009A779C" w:rsidP="00BB4B6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 xml:space="preserve">Dirección: </w:t>
      </w:r>
      <w:r w:rsidR="00242622" w:rsidRPr="002A37EC">
        <w:rPr>
          <w:rFonts w:ascii="Verdana" w:hAnsi="Verdana"/>
          <w:sz w:val="18"/>
          <w:szCs w:val="18"/>
        </w:rPr>
        <w:t>_____________________________</w:t>
      </w:r>
      <w:r w:rsidR="00242622">
        <w:rPr>
          <w:rFonts w:ascii="Verdana" w:hAnsi="Verdana"/>
          <w:b/>
          <w:sz w:val="18"/>
          <w:szCs w:val="18"/>
        </w:rPr>
        <w:t>Ciudad:</w:t>
      </w:r>
      <w:r w:rsidR="00242622" w:rsidRPr="002A37EC">
        <w:rPr>
          <w:rFonts w:ascii="Verdana" w:hAnsi="Verdana"/>
          <w:sz w:val="18"/>
          <w:szCs w:val="18"/>
        </w:rPr>
        <w:t>________________________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______</w:t>
      </w:r>
    </w:p>
    <w:p w:rsidR="001F2E45" w:rsidRDefault="009A779C" w:rsidP="00BB4B6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Teléfono: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9E45EE">
        <w:rPr>
          <w:rFonts w:ascii="Verdana" w:hAnsi="Verdana"/>
          <w:sz w:val="18"/>
          <w:szCs w:val="18"/>
        </w:rPr>
        <w:t>_____</w:t>
      </w:r>
      <w:r w:rsidR="009E45EE">
        <w:rPr>
          <w:rFonts w:ascii="Verdana" w:hAnsi="Verdana"/>
          <w:b/>
          <w:sz w:val="18"/>
          <w:szCs w:val="18"/>
        </w:rPr>
        <w:t xml:space="preserve">__________ </w:t>
      </w:r>
      <w:r w:rsidRPr="00F10A84">
        <w:rPr>
          <w:rFonts w:ascii="Verdana" w:hAnsi="Verdana"/>
          <w:b/>
          <w:sz w:val="18"/>
          <w:szCs w:val="18"/>
        </w:rPr>
        <w:t>Email: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9E45EE">
        <w:rPr>
          <w:rFonts w:ascii="Verdana" w:hAnsi="Verdana"/>
          <w:sz w:val="18"/>
          <w:szCs w:val="18"/>
        </w:rPr>
        <w:t>_______________</w:t>
      </w:r>
      <w:r w:rsidR="001F2E45">
        <w:rPr>
          <w:rFonts w:ascii="Verdana" w:hAnsi="Verdana"/>
          <w:sz w:val="18"/>
          <w:szCs w:val="18"/>
        </w:rPr>
        <w:t>______________________________</w:t>
      </w:r>
    </w:p>
    <w:p w:rsidR="00BF30BD" w:rsidRPr="001F2E45" w:rsidRDefault="005464BB" w:rsidP="001F2E4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E45EE">
        <w:rPr>
          <w:rFonts w:ascii="Verdana" w:hAnsi="Verdana"/>
          <w:b/>
          <w:sz w:val="18"/>
          <w:szCs w:val="18"/>
        </w:rPr>
        <w:t>Web</w:t>
      </w:r>
      <w:r w:rsidR="009E45EE" w:rsidRPr="009E45EE">
        <w:rPr>
          <w:rFonts w:ascii="Verdana" w:hAnsi="Verdana"/>
          <w:b/>
          <w:sz w:val="18"/>
          <w:szCs w:val="18"/>
        </w:rPr>
        <w:t xml:space="preserve"> de la fundación</w:t>
      </w:r>
      <w:r w:rsidR="009E45EE">
        <w:rPr>
          <w:rFonts w:ascii="Verdana" w:hAnsi="Verdana"/>
          <w:sz w:val="18"/>
          <w:szCs w:val="18"/>
        </w:rPr>
        <w:t xml:space="preserve">: </w:t>
      </w:r>
      <w:r w:rsidR="00242622" w:rsidRPr="002A37EC">
        <w:rPr>
          <w:rFonts w:ascii="Verdana" w:hAnsi="Verdana"/>
          <w:sz w:val="18"/>
          <w:szCs w:val="18"/>
        </w:rPr>
        <w:t>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</w:t>
      </w:r>
      <w:r w:rsidR="001F2E45">
        <w:rPr>
          <w:rFonts w:ascii="Verdana" w:hAnsi="Verdana"/>
          <w:sz w:val="18"/>
          <w:szCs w:val="18"/>
        </w:rPr>
        <w:t>___________________________________</w:t>
      </w:r>
    </w:p>
    <w:p w:rsidR="009E45EE" w:rsidRPr="008D4B3E" w:rsidRDefault="009E45EE" w:rsidP="009E45EE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8D4B3E">
        <w:rPr>
          <w:rFonts w:ascii="Verdana" w:hAnsi="Verdana"/>
          <w:b/>
          <w:sz w:val="18"/>
          <w:szCs w:val="18"/>
        </w:rPr>
        <w:t>Curriculum del candidato:</w:t>
      </w:r>
    </w:p>
    <w:p w:rsidR="009E45EE" w:rsidRPr="008D4B3E" w:rsidRDefault="009E45EE" w:rsidP="009E45E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8D4B3E">
        <w:rPr>
          <w:rFonts w:ascii="Verdana" w:hAnsi="Verdana"/>
          <w:b/>
          <w:sz w:val="18"/>
          <w:szCs w:val="18"/>
        </w:rPr>
        <w:t>Justificación del candidato (1200 palabr</w:t>
      </w:r>
      <w:r w:rsidR="00EF10F9">
        <w:rPr>
          <w:rFonts w:ascii="Verdana" w:hAnsi="Verdana"/>
          <w:b/>
          <w:sz w:val="18"/>
          <w:szCs w:val="18"/>
        </w:rPr>
        <w:t>as máximo en documento adjunto).</w:t>
      </w:r>
    </w:p>
    <w:p w:rsidR="009E45EE" w:rsidRPr="008D4B3E" w:rsidRDefault="009E45EE" w:rsidP="009E45E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8D4B3E">
        <w:rPr>
          <w:rFonts w:ascii="Verdana" w:hAnsi="Verdana"/>
          <w:b/>
          <w:sz w:val="18"/>
          <w:szCs w:val="18"/>
        </w:rPr>
        <w:t>Número de beneficiarios de la actividad de la Fundación:</w:t>
      </w:r>
      <w:r w:rsidR="001F2E45">
        <w:rPr>
          <w:rFonts w:ascii="Verdana" w:hAnsi="Verdana"/>
          <w:b/>
          <w:sz w:val="18"/>
          <w:szCs w:val="18"/>
        </w:rPr>
        <w:t xml:space="preserve"> ________________________</w:t>
      </w:r>
    </w:p>
    <w:p w:rsidR="001F2E45" w:rsidRPr="008D4B3E" w:rsidRDefault="009E45EE" w:rsidP="009E45EE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8D4B3E">
        <w:rPr>
          <w:rFonts w:ascii="Verdana" w:hAnsi="Verdana"/>
          <w:b/>
          <w:sz w:val="18"/>
          <w:szCs w:val="18"/>
        </w:rPr>
        <w:t xml:space="preserve">Ámbito geográfico de la actividad de la Fundación: </w:t>
      </w:r>
      <w:r w:rsidR="001F2E45">
        <w:rPr>
          <w:rFonts w:ascii="Verdana" w:hAnsi="Verdana"/>
          <w:b/>
          <w:sz w:val="18"/>
          <w:szCs w:val="18"/>
        </w:rPr>
        <w:t>_____________________________</w:t>
      </w:r>
    </w:p>
    <w:p w:rsidR="009E45EE" w:rsidRPr="008D4B3E" w:rsidRDefault="009E45EE" w:rsidP="001F2E45">
      <w:pPr>
        <w:tabs>
          <w:tab w:val="left" w:pos="2856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8D4B3E">
        <w:rPr>
          <w:rFonts w:ascii="Verdana" w:hAnsi="Verdana"/>
          <w:b/>
          <w:sz w:val="18"/>
          <w:szCs w:val="18"/>
        </w:rPr>
        <w:t>Fines/Misión de la Fundación (100 palabras máximo):</w:t>
      </w:r>
      <w:r w:rsidR="001F2E45">
        <w:rPr>
          <w:rFonts w:ascii="Verdana" w:hAnsi="Verdana"/>
          <w:b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5EE" w:rsidRPr="008D4B3E" w:rsidRDefault="009E45EE" w:rsidP="009E45EE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8D4B3E">
        <w:rPr>
          <w:rFonts w:ascii="Verdana" w:hAnsi="Verdana"/>
          <w:b/>
          <w:sz w:val="18"/>
          <w:szCs w:val="18"/>
        </w:rPr>
        <w:t>Composición del Patronato (Documento adjunto):</w:t>
      </w:r>
      <w:r w:rsidRPr="008D4B3E">
        <w:rPr>
          <w:rFonts w:ascii="Verdana" w:hAnsi="Verdana"/>
          <w:b/>
          <w:sz w:val="18"/>
          <w:szCs w:val="18"/>
        </w:rPr>
        <w:tab/>
      </w:r>
    </w:p>
    <w:p w:rsidR="009E45EE" w:rsidRPr="008D4B3E" w:rsidRDefault="009E45EE" w:rsidP="009E45E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8D4B3E">
        <w:rPr>
          <w:rFonts w:ascii="Verdana" w:hAnsi="Verdana"/>
          <w:b/>
          <w:sz w:val="18"/>
          <w:szCs w:val="18"/>
        </w:rPr>
        <w:t>Indicadores del impacto de la actividad de la fundación: (1200 palabras máximo en documento adjunto):</w:t>
      </w:r>
    </w:p>
    <w:p w:rsidR="009E45EE" w:rsidRPr="008D4B3E" w:rsidRDefault="009E45EE" w:rsidP="009E45E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8D4B3E">
        <w:rPr>
          <w:rFonts w:ascii="Verdana" w:hAnsi="Verdana"/>
          <w:b/>
          <w:sz w:val="18"/>
          <w:szCs w:val="18"/>
        </w:rPr>
        <w:t>Copia de los Estatutos de la Fundación.</w:t>
      </w:r>
    </w:p>
    <w:p w:rsidR="009E45EE" w:rsidRPr="008D4B3E" w:rsidRDefault="009E45EE" w:rsidP="009E45E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8D4B3E">
        <w:rPr>
          <w:rFonts w:ascii="Verdana" w:hAnsi="Verdana"/>
          <w:b/>
          <w:sz w:val="18"/>
          <w:szCs w:val="18"/>
        </w:rPr>
        <w:t>Copia de las cuentas anuales y de la memoria de actividades del último ejercicio de la Fundación.</w:t>
      </w:r>
    </w:p>
    <w:p w:rsidR="009D178D" w:rsidRDefault="009D178D" w:rsidP="009D178D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9D178D" w:rsidRDefault="003077CC" w:rsidP="009D178D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30356C">
        <w:rPr>
          <w:rFonts w:ascii="Verdana" w:hAnsi="Verdana"/>
          <w:b/>
          <w:color w:val="0070C0"/>
          <w:sz w:val="20"/>
          <w:szCs w:val="20"/>
        </w:rPr>
        <w:t>CANDITATURA PROPUESTA POR:</w:t>
      </w:r>
    </w:p>
    <w:p w:rsidR="003077CC" w:rsidRPr="009D178D" w:rsidRDefault="003077CC" w:rsidP="009D178D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F10A84">
        <w:rPr>
          <w:rFonts w:ascii="Verdana" w:hAnsi="Verdana"/>
          <w:b/>
          <w:sz w:val="18"/>
          <w:szCs w:val="18"/>
        </w:rPr>
        <w:t>Nombre/Institución:</w:t>
      </w:r>
      <w:r w:rsidR="00E827B4">
        <w:rPr>
          <w:rFonts w:ascii="Verdana" w:hAnsi="Verdana"/>
          <w:b/>
          <w:sz w:val="18"/>
          <w:szCs w:val="18"/>
        </w:rPr>
        <w:t xml:space="preserve"> </w:t>
      </w:r>
      <w:r w:rsidR="00E827B4" w:rsidRPr="008E36D6">
        <w:rPr>
          <w:rFonts w:ascii="Verdana" w:hAnsi="Verdana"/>
          <w:sz w:val="18"/>
          <w:szCs w:val="18"/>
        </w:rPr>
        <w:t>___________________</w:t>
      </w:r>
      <w:r w:rsidR="002652EF">
        <w:rPr>
          <w:rFonts w:ascii="Verdana" w:hAnsi="Verdana"/>
          <w:sz w:val="18"/>
          <w:szCs w:val="18"/>
        </w:rPr>
        <w:t xml:space="preserve"> </w:t>
      </w:r>
      <w:r w:rsidR="002652EF" w:rsidRPr="002652EF">
        <w:rPr>
          <w:rFonts w:ascii="Verdana" w:hAnsi="Verdana"/>
          <w:b/>
          <w:sz w:val="18"/>
          <w:szCs w:val="18"/>
        </w:rPr>
        <w:t>Cargo:</w:t>
      </w:r>
      <w:r w:rsidR="002652EF">
        <w:rPr>
          <w:rFonts w:ascii="Verdana" w:hAnsi="Verdana"/>
          <w:sz w:val="18"/>
          <w:szCs w:val="18"/>
        </w:rPr>
        <w:t xml:space="preserve"> ________________________________</w:t>
      </w:r>
    </w:p>
    <w:p w:rsidR="00E827B4" w:rsidRPr="008E36D6" w:rsidRDefault="00E827B4" w:rsidP="009D178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 xml:space="preserve">Dirección: </w:t>
      </w:r>
      <w:r w:rsidRPr="008E36D6">
        <w:rPr>
          <w:rFonts w:ascii="Verdana" w:hAnsi="Verdana"/>
          <w:sz w:val="18"/>
          <w:szCs w:val="18"/>
        </w:rPr>
        <w:t>_____________________________</w:t>
      </w:r>
      <w:r>
        <w:rPr>
          <w:rFonts w:ascii="Verdana" w:hAnsi="Verdana"/>
          <w:b/>
          <w:sz w:val="18"/>
          <w:szCs w:val="18"/>
        </w:rPr>
        <w:t>Ciudad</w:t>
      </w:r>
      <w:r w:rsidRPr="008E36D6">
        <w:rPr>
          <w:rFonts w:ascii="Verdana" w:hAnsi="Verdana"/>
          <w:sz w:val="18"/>
          <w:szCs w:val="18"/>
        </w:rPr>
        <w:t>:________________________</w:t>
      </w:r>
      <w:r w:rsidR="00C524DE" w:rsidRPr="008E36D6">
        <w:rPr>
          <w:rFonts w:ascii="Verdana" w:hAnsi="Verdana"/>
          <w:sz w:val="18"/>
          <w:szCs w:val="18"/>
        </w:rPr>
        <w:t>_</w:t>
      </w:r>
      <w:r w:rsidR="008E36D6">
        <w:rPr>
          <w:rFonts w:ascii="Verdana" w:hAnsi="Verdana"/>
          <w:sz w:val="18"/>
          <w:szCs w:val="18"/>
        </w:rPr>
        <w:t>______</w:t>
      </w:r>
    </w:p>
    <w:p w:rsidR="00E827B4" w:rsidRPr="008E36D6" w:rsidRDefault="00E827B4" w:rsidP="009D178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Teléfono: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Email: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Web: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_________________</w:t>
      </w:r>
      <w:r w:rsidR="008E36D6">
        <w:rPr>
          <w:rFonts w:ascii="Verdana" w:hAnsi="Verdana"/>
          <w:sz w:val="18"/>
          <w:szCs w:val="18"/>
        </w:rPr>
        <w:t>______</w:t>
      </w:r>
    </w:p>
    <w:p w:rsidR="003077CC" w:rsidRPr="00F10A84" w:rsidRDefault="003077CC" w:rsidP="0030356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5D523B" w:rsidRDefault="003077CC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30356C">
        <w:rPr>
          <w:rFonts w:ascii="Verdana" w:hAnsi="Verdana"/>
          <w:b/>
          <w:color w:val="0070C0"/>
          <w:sz w:val="20"/>
          <w:szCs w:val="20"/>
        </w:rPr>
        <w:t>Firma y sello de quien realiza la propuesta:</w:t>
      </w:r>
    </w:p>
    <w:p w:rsidR="009D178D" w:rsidRDefault="009D178D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9D178D" w:rsidRDefault="009D178D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9D178D" w:rsidRDefault="009D178D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"/>
        <w:tblW w:w="0" w:type="auto"/>
        <w:shd w:val="clear" w:color="auto" w:fill="B6CFFF" w:themeFill="accent3" w:themeFillTint="33"/>
        <w:tblLook w:val="04A0" w:firstRow="1" w:lastRow="0" w:firstColumn="1" w:lastColumn="0" w:noHBand="0" w:noVBand="1"/>
      </w:tblPr>
      <w:tblGrid>
        <w:gridCol w:w="8777"/>
      </w:tblGrid>
      <w:tr w:rsidR="004A51C8" w:rsidTr="004A51C8">
        <w:tc>
          <w:tcPr>
            <w:tcW w:w="8777" w:type="dxa"/>
            <w:shd w:val="clear" w:color="auto" w:fill="CADAEE" w:themeFill="accent2"/>
          </w:tcPr>
          <w:p w:rsidR="004A51C8" w:rsidRPr="004A51C8" w:rsidRDefault="004A51C8" w:rsidP="0030356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ENVIAR A: </w:t>
            </w:r>
            <w:r w:rsidRPr="004A51C8">
              <w:rPr>
                <w:rFonts w:ascii="Verdana" w:hAnsi="Verdana"/>
                <w:sz w:val="18"/>
                <w:szCs w:val="18"/>
              </w:rPr>
              <w:t>Asociación Española de Fundaciones</w:t>
            </w:r>
            <w:r>
              <w:rPr>
                <w:rFonts w:ascii="Verdana" w:hAnsi="Verdana"/>
                <w:sz w:val="18"/>
                <w:szCs w:val="18"/>
              </w:rPr>
              <w:t xml:space="preserve">           T.: 91 310 63 09    </w:t>
            </w:r>
          </w:p>
          <w:p w:rsidR="009C24E5" w:rsidRPr="009D5B1E" w:rsidRDefault="004A51C8" w:rsidP="0030356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51C8">
              <w:rPr>
                <w:rFonts w:ascii="Verdana" w:hAnsi="Verdana"/>
                <w:sz w:val="18"/>
                <w:szCs w:val="18"/>
              </w:rPr>
              <w:t xml:space="preserve">                    </w:t>
            </w:r>
            <w:r w:rsidR="009D5B1E" w:rsidRPr="009D5B1E">
              <w:rPr>
                <w:rFonts w:ascii="Verdana" w:hAnsi="Verdana"/>
                <w:sz w:val="16"/>
                <w:szCs w:val="16"/>
              </w:rPr>
              <w:t>Impact Hub Barceló.</w:t>
            </w:r>
            <w:r w:rsidR="009D5B1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D5B1E">
              <w:rPr>
                <w:rFonts w:ascii="Verdana" w:hAnsi="Verdana"/>
                <w:sz w:val="16"/>
                <w:szCs w:val="16"/>
              </w:rPr>
              <w:t xml:space="preserve">C/ </w:t>
            </w:r>
            <w:r w:rsidR="009D5B1E" w:rsidRPr="009D5B1E">
              <w:rPr>
                <w:rFonts w:ascii="Verdana" w:hAnsi="Verdana"/>
                <w:sz w:val="16"/>
                <w:szCs w:val="16"/>
              </w:rPr>
              <w:t xml:space="preserve">Serrano Anguita 13, Madrid. </w:t>
            </w:r>
            <w:r w:rsidRPr="009D5B1E">
              <w:rPr>
                <w:rFonts w:ascii="Verdana" w:hAnsi="Verdana"/>
                <w:sz w:val="16"/>
                <w:szCs w:val="16"/>
              </w:rPr>
              <w:t xml:space="preserve">Email: </w:t>
            </w:r>
            <w:hyperlink r:id="rId10" w:history="1">
              <w:r w:rsidR="00AB1BC4" w:rsidRPr="009D5B1E">
                <w:rPr>
                  <w:rStyle w:val="Hipervnculo"/>
                  <w:rFonts w:ascii="Verdana" w:hAnsi="Verdana"/>
                  <w:sz w:val="16"/>
                  <w:szCs w:val="16"/>
                </w:rPr>
                <w:t>info@fundaciones.org</w:t>
              </w:r>
            </w:hyperlink>
            <w:r w:rsidR="00AB1BC4" w:rsidRPr="009D5B1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92CCA" w:rsidRPr="00C321AD" w:rsidRDefault="00C321AD" w:rsidP="00C321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321AD">
              <w:rPr>
                <w:rFonts w:ascii="Verdana" w:hAnsi="Verdana" w:cs="Times New Roman"/>
                <w:sz w:val="14"/>
                <w:szCs w:val="14"/>
              </w:rPr>
              <w:t>La presentación se hará personalmente o por correo</w:t>
            </w:r>
            <w:r w:rsidR="00961F3A">
              <w:rPr>
                <w:rFonts w:ascii="Verdana" w:hAnsi="Verdana" w:cs="Times New Roman"/>
                <w:sz w:val="14"/>
                <w:szCs w:val="14"/>
              </w:rPr>
              <w:t xml:space="preserve"> / email</w:t>
            </w:r>
            <w:r w:rsidRPr="00C321AD">
              <w:rPr>
                <w:rFonts w:ascii="Verdana" w:hAnsi="Verdana" w:cs="Times New Roman"/>
                <w:sz w:val="14"/>
                <w:szCs w:val="14"/>
              </w:rPr>
              <w:t>, en sobre cerrado dirigido al director general de la AEF, en la se</w:t>
            </w:r>
            <w:r w:rsidR="009D5B1E">
              <w:rPr>
                <w:rFonts w:ascii="Verdana" w:hAnsi="Verdana" w:cs="Times New Roman"/>
                <w:sz w:val="14"/>
                <w:szCs w:val="14"/>
              </w:rPr>
              <w:t>de de la AEF, Calle Serrano Anguita 13</w:t>
            </w:r>
            <w:r w:rsidRPr="00C321AD">
              <w:rPr>
                <w:rFonts w:ascii="Verdana" w:hAnsi="Verdana" w:cs="Times New Roman"/>
                <w:sz w:val="14"/>
                <w:szCs w:val="14"/>
              </w:rPr>
              <w:t>. 28010 Madrid</w:t>
            </w:r>
            <w:r w:rsidRPr="00C321AD">
              <w:rPr>
                <w:rFonts w:ascii="Verdana" w:hAnsi="Verdana" w:cs="Times New Roman"/>
                <w:b/>
                <w:sz w:val="14"/>
                <w:szCs w:val="14"/>
              </w:rPr>
              <w:t xml:space="preserve">. </w:t>
            </w:r>
            <w:r w:rsidRPr="00C321AD">
              <w:rPr>
                <w:rFonts w:ascii="Verdana" w:hAnsi="Verdana" w:cs="Times New Roman"/>
                <w:sz w:val="14"/>
                <w:szCs w:val="14"/>
              </w:rPr>
              <w:t>El director general de la AEF conservará la documentación recibida bajo su custodia</w:t>
            </w:r>
          </w:p>
          <w:p w:rsidR="004A51C8" w:rsidRPr="00465719" w:rsidRDefault="00C321AD" w:rsidP="00465719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IMPORTANTE: </w:t>
            </w:r>
            <w:r w:rsidR="009C24E5" w:rsidRPr="00465719">
              <w:rPr>
                <w:rFonts w:ascii="Verdana" w:hAnsi="Verdana"/>
                <w:b/>
                <w:color w:val="FF0000"/>
                <w:sz w:val="18"/>
                <w:szCs w:val="18"/>
              </w:rPr>
              <w:t>Enviar</w:t>
            </w:r>
            <w:r w:rsidR="00465719" w:rsidRPr="0046571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TODO EL MATERIAL EN SOPORTE DIGITAL</w:t>
            </w:r>
            <w:r w:rsidR="0046571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A </w:t>
            </w:r>
            <w:r w:rsidR="00465719" w:rsidRPr="00465719">
              <w:rPr>
                <w:rFonts w:ascii="Verdana" w:hAnsi="Verdana"/>
                <w:b/>
                <w:color w:val="0075BF" w:themeColor="text1"/>
                <w:sz w:val="18"/>
                <w:szCs w:val="18"/>
              </w:rPr>
              <w:t>info@fundaciones.org</w:t>
            </w:r>
            <w:r w:rsidR="009C24E5" w:rsidRPr="0046571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9C24E5" w:rsidRPr="00B16E95">
              <w:rPr>
                <w:rFonts w:ascii="Verdana" w:hAnsi="Verdana"/>
                <w:b/>
                <w:color w:val="FF0000"/>
                <w:sz w:val="18"/>
                <w:szCs w:val="18"/>
              </w:rPr>
              <w:t>antes del</w:t>
            </w:r>
            <w:r w:rsidR="00961F3A" w:rsidRPr="00B16E95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2E690A" w:rsidRPr="00B16E95">
              <w:rPr>
                <w:rFonts w:ascii="Verdana" w:hAnsi="Verdana"/>
                <w:b/>
                <w:color w:val="FF0000"/>
                <w:sz w:val="18"/>
                <w:szCs w:val="18"/>
              </w:rPr>
              <w:t>15</w:t>
            </w:r>
            <w:r w:rsidR="0041532E" w:rsidRPr="00B16E95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DE </w:t>
            </w:r>
            <w:r w:rsidR="002E690A" w:rsidRPr="00B16E95">
              <w:rPr>
                <w:rFonts w:ascii="Verdana" w:hAnsi="Verdana"/>
                <w:b/>
                <w:color w:val="FF0000"/>
                <w:sz w:val="18"/>
                <w:szCs w:val="18"/>
              </w:rPr>
              <w:t>SEPTIEMBRE  de 2019</w:t>
            </w:r>
            <w:r w:rsidR="00853A8E" w:rsidRPr="00B16E95">
              <w:rPr>
                <w:rFonts w:ascii="Verdana" w:hAnsi="Verdana"/>
                <w:b/>
                <w:color w:val="FF0000"/>
                <w:sz w:val="18"/>
                <w:szCs w:val="18"/>
              </w:rPr>
              <w:t>.</w:t>
            </w:r>
          </w:p>
          <w:p w:rsidR="00192CCA" w:rsidRPr="008C3FF0" w:rsidRDefault="00192CCA" w:rsidP="0030356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16E95" w:rsidRDefault="00B16E95" w:rsidP="00BF30BD">
      <w:pPr>
        <w:spacing w:after="0" w:line="240" w:lineRule="auto"/>
        <w:jc w:val="both"/>
        <w:rPr>
          <w:rFonts w:ascii="Verdana" w:hAnsi="Verdana"/>
          <w:b/>
          <w:i/>
          <w:color w:val="0070C0"/>
          <w:sz w:val="12"/>
          <w:szCs w:val="12"/>
        </w:rPr>
      </w:pPr>
    </w:p>
    <w:p w:rsidR="00BF30BD" w:rsidRPr="009D178D" w:rsidRDefault="003077CC" w:rsidP="00BF30BD">
      <w:pPr>
        <w:spacing w:after="0" w:line="240" w:lineRule="auto"/>
        <w:jc w:val="both"/>
        <w:rPr>
          <w:rFonts w:ascii="Verdana" w:hAnsi="Verdana"/>
          <w:i/>
          <w:color w:val="0070C0"/>
          <w:sz w:val="12"/>
          <w:szCs w:val="12"/>
        </w:rPr>
      </w:pPr>
      <w:r w:rsidRPr="009D178D">
        <w:rPr>
          <w:rFonts w:ascii="Verdana" w:hAnsi="Verdana"/>
          <w:b/>
          <w:i/>
          <w:color w:val="0070C0"/>
          <w:sz w:val="12"/>
          <w:szCs w:val="12"/>
        </w:rPr>
        <w:t>PROTECCIÓN DE DATOS</w:t>
      </w:r>
      <w:r w:rsidRPr="009D178D">
        <w:rPr>
          <w:rFonts w:ascii="Verdana" w:hAnsi="Verdana"/>
          <w:i/>
          <w:color w:val="0070C0"/>
          <w:sz w:val="12"/>
          <w:szCs w:val="12"/>
        </w:rPr>
        <w:t>.</w:t>
      </w:r>
    </w:p>
    <w:p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Según lo dispuesto en el Reglamento (UE) 2016/679 de 27 de abril de 2016, relativo a la protección de las personas físicas en lo que respecta al tratamiento de datos personales y a la libre circulación de estos datos (“RGPD”), ASOCIACIÓN ESPAÑOLA DE FUNDACIONES le informa que es el responsable y tratará los datos personales recogidos en </w:t>
      </w:r>
      <w:r>
        <w:rPr>
          <w:rFonts w:ascii="Verdana" w:hAnsi="Verdana" w:cs="Times New Roman"/>
          <w:i/>
          <w:iCs/>
          <w:sz w:val="12"/>
          <w:szCs w:val="12"/>
        </w:rPr>
        <w:t xml:space="preserve">este formulario </w:t>
      </w:r>
      <w:r w:rsidRPr="003B3151">
        <w:rPr>
          <w:rFonts w:ascii="Verdana" w:hAnsi="Verdana" w:cs="Times New Roman"/>
          <w:i/>
          <w:iCs/>
          <w:sz w:val="12"/>
          <w:szCs w:val="12"/>
        </w:rPr>
        <w:t>para la gestión, mantenimiento y comunicación entre las partes</w:t>
      </w:r>
      <w:r w:rsidR="00B16E95">
        <w:rPr>
          <w:rFonts w:ascii="Verdana" w:hAnsi="Verdana" w:cs="Times New Roman"/>
          <w:i/>
          <w:iCs/>
          <w:sz w:val="12"/>
          <w:szCs w:val="12"/>
        </w:rPr>
        <w:t xml:space="preserve"> y enviar información acerca de los servicios, cursos, actividades y eventos de interés de la Asociación Española de Fundaciones (AEF)</w:t>
      </w:r>
      <w:r w:rsidR="005B08A2">
        <w:rPr>
          <w:rFonts w:ascii="Verdana" w:hAnsi="Verdana" w:cs="Times New Roman"/>
          <w:i/>
          <w:iCs/>
          <w:sz w:val="12"/>
          <w:szCs w:val="12"/>
        </w:rPr>
        <w:t>.</w:t>
      </w: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 </w:t>
      </w:r>
    </w:p>
    <w:p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La base legal para el tratamiento de sus datos personales es </w:t>
      </w:r>
      <w:r>
        <w:rPr>
          <w:rFonts w:ascii="Verdana" w:hAnsi="Verdana" w:cs="Times New Roman"/>
          <w:i/>
          <w:iCs/>
          <w:sz w:val="12"/>
          <w:szCs w:val="12"/>
        </w:rPr>
        <w:t>el consentimiento otorgado por el presentador de la candidatura</w:t>
      </w: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. </w:t>
      </w:r>
    </w:p>
    <w:p w:rsidR="003B3151" w:rsidRDefault="00526A4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No se cederán datos a terceros salvo obligación legal. </w:t>
      </w:r>
    </w:p>
    <w:p w:rsidR="00526A41" w:rsidRDefault="00526A4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526A41" w:rsidRPr="003B3151" w:rsidRDefault="00526A4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B16E95">
        <w:rPr>
          <w:rFonts w:ascii="Verdana" w:hAnsi="Verdana" w:cs="Times New Roman"/>
          <w:i/>
          <w:iCs/>
          <w:sz w:val="12"/>
          <w:szCs w:val="12"/>
        </w:rPr>
        <w:t>ASOCIACIÓN ESPAÑOLA DE FUNDACIONES comunica los datos personales a prestadores de servicios que puedan actuar como encargados de tratamiento de datos. Estas terceras empresas solo tienen acceso a los datos personales necesarios para llevar a cabo el servicio. Se les exige que mantengan en confidencialidad su información personal y no pueden utilizarla de ninguna otra forma que aquella que les hemos solicitado.</w:t>
      </w:r>
    </w:p>
    <w:p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>Los datos personales proporcionados se conservarán y tratarán mientras se mantenga la relación entre ambas partes, se necesiten para la finalidad por la que fueron recabados y para el cumplimiento de las obligaciones legales.</w:t>
      </w:r>
    </w:p>
    <w:p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Los titulares de los datos tienen derecho a acceder a sus datos personales, así como a solicitar la rectificación de los datos inexactos o, en su caso, solicitar su supresión cuando, entre otros motivos, los datos ya no sean necesarios para los fines que fueron recogidos. </w:t>
      </w:r>
    </w:p>
    <w:p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En determinadas circunstancias, los interesados podrán solicitar la limitación del tratamiento de sus datos, en cuyo caso únicamente los conservaremos para el ejercicio o la defensa de reclamaciones. </w:t>
      </w:r>
    </w:p>
    <w:p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>Los interesados podrán oponerse al tratamiento de sus datos, en este caso, ASOCIACIÓN ESPAÑOLA DE FUNDACIONES dejará de tratar los datos, salvo por motivos legítimos imperiosos, o el ejercicio o la defensa de posibles reclamaciones.</w:t>
      </w:r>
    </w:p>
    <w:p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3B3151" w:rsidRP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Podrá ejercer sus derechos dirigiéndose a través de </w:t>
      </w:r>
      <w:r w:rsidRPr="00B16E95">
        <w:t>protecciondatos@fundaciones.</w:t>
      </w:r>
      <w:r w:rsidR="00526A41">
        <w:rPr>
          <w:rFonts w:ascii="Verdana" w:hAnsi="Verdana" w:cs="Times New Roman"/>
          <w:i/>
          <w:iCs/>
          <w:sz w:val="12"/>
          <w:szCs w:val="12"/>
        </w:rPr>
        <w:t>org</w:t>
      </w:r>
      <w:r w:rsidRPr="003B3151">
        <w:rPr>
          <w:rFonts w:ascii="Verdana" w:hAnsi="Verdana" w:cs="Times New Roman"/>
          <w:i/>
          <w:iCs/>
          <w:sz w:val="12"/>
          <w:szCs w:val="12"/>
        </w:rPr>
        <w:t>.</w:t>
      </w:r>
    </w:p>
    <w:p w:rsidR="003B3151" w:rsidRDefault="003B315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526A41" w:rsidRDefault="00526A4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Puede consultar la política de protección de datos en: </w:t>
      </w:r>
      <w:hyperlink r:id="rId11" w:history="1">
        <w:r w:rsidRPr="00B16E95">
          <w:rPr>
            <w:rFonts w:ascii="Verdana" w:hAnsi="Verdana" w:cs="Times New Roman"/>
            <w:i/>
            <w:iCs/>
            <w:sz w:val="12"/>
            <w:szCs w:val="12"/>
          </w:rPr>
          <w:t>http://fundaciones.org/privacidad</w:t>
        </w:r>
      </w:hyperlink>
    </w:p>
    <w:p w:rsidR="00526A41" w:rsidRPr="003B3151" w:rsidRDefault="00526A41" w:rsidP="003B3151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9A779C" w:rsidRPr="009D178D" w:rsidRDefault="009A779C" w:rsidP="00DE7C97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sectPr w:rsidR="009A779C" w:rsidRPr="009D178D" w:rsidSect="00242622">
      <w:headerReference w:type="default" r:id="rId12"/>
      <w:footerReference w:type="default" r:id="rId13"/>
      <w:pgSz w:w="11906" w:h="16838"/>
      <w:pgMar w:top="2095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62" w:rsidRDefault="00143A62" w:rsidP="0090321E">
      <w:pPr>
        <w:spacing w:after="0" w:line="240" w:lineRule="auto"/>
      </w:pPr>
      <w:r>
        <w:separator/>
      </w:r>
    </w:p>
  </w:endnote>
  <w:endnote w:type="continuationSeparator" w:id="0">
    <w:p w:rsidR="00143A62" w:rsidRDefault="00143A62" w:rsidP="009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1E" w:rsidRDefault="00406AAE" w:rsidP="0090321E">
    <w:pPr>
      <w:pStyle w:val="Piedepgina"/>
      <w:tabs>
        <w:tab w:val="clear" w:pos="4252"/>
      </w:tabs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-1076325</wp:posOffset>
          </wp:positionH>
          <wp:positionV relativeFrom="margin">
            <wp:posOffset>8225155</wp:posOffset>
          </wp:positionV>
          <wp:extent cx="7585710" cy="1211580"/>
          <wp:effectExtent l="19050" t="0" r="0" b="0"/>
          <wp:wrapSquare wrapText="bothSides"/>
          <wp:docPr id="558" name="3 Imagen" descr="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710" cy="121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62" w:rsidRDefault="00143A62" w:rsidP="0090321E">
      <w:pPr>
        <w:spacing w:after="0" w:line="240" w:lineRule="auto"/>
      </w:pPr>
      <w:r>
        <w:separator/>
      </w:r>
    </w:p>
  </w:footnote>
  <w:footnote w:type="continuationSeparator" w:id="0">
    <w:p w:rsidR="00143A62" w:rsidRDefault="00143A62" w:rsidP="0090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1E" w:rsidRDefault="0030356C">
    <w:pPr>
      <w:pStyle w:val="Encabezado"/>
    </w:pPr>
    <w:r w:rsidRPr="00242622">
      <w:rPr>
        <w:noProof/>
        <w:color w:val="0070C0"/>
      </w:rPr>
      <w:drawing>
        <wp:anchor distT="0" distB="0" distL="114300" distR="114300" simplePos="0" relativeHeight="251658240" behindDoc="0" locked="0" layoutInCell="1" allowOverlap="1" wp14:anchorId="4348C8FD" wp14:editId="5A53678D">
          <wp:simplePos x="0" y="0"/>
          <wp:positionH relativeFrom="margin">
            <wp:posOffset>4747895</wp:posOffset>
          </wp:positionH>
          <wp:positionV relativeFrom="margin">
            <wp:posOffset>-1188720</wp:posOffset>
          </wp:positionV>
          <wp:extent cx="1595120" cy="1052830"/>
          <wp:effectExtent l="0" t="0" r="5080" b="0"/>
          <wp:wrapSquare wrapText="bothSides"/>
          <wp:docPr id="557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120" cy="1052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5422761"/>
        <w:docPartObj>
          <w:docPartGallery w:val="Page Numbers (Margins)"/>
          <w:docPartUnique/>
        </w:docPartObj>
      </w:sdtPr>
      <w:sdtEndPr/>
      <w:sdtContent>
        <w:r w:rsidR="003077CC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0B6E361" wp14:editId="433DE55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00EC" w:rsidRDefault="005500EC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ED31DE" w:rsidRPr="00ED31D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5500EC" w:rsidRDefault="005500EC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ED31DE" w:rsidRPr="00ED31D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635"/>
    <w:multiLevelType w:val="hybridMultilevel"/>
    <w:tmpl w:val="A300B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171AB"/>
    <w:multiLevelType w:val="hybridMultilevel"/>
    <w:tmpl w:val="17AC8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99"/>
    <w:rsid w:val="00037877"/>
    <w:rsid w:val="00051738"/>
    <w:rsid w:val="00075C44"/>
    <w:rsid w:val="0010667A"/>
    <w:rsid w:val="00131333"/>
    <w:rsid w:val="00131659"/>
    <w:rsid w:val="00143A62"/>
    <w:rsid w:val="0018751F"/>
    <w:rsid w:val="00192CCA"/>
    <w:rsid w:val="001D67B5"/>
    <w:rsid w:val="001F2E45"/>
    <w:rsid w:val="00204965"/>
    <w:rsid w:val="002153C7"/>
    <w:rsid w:val="00242622"/>
    <w:rsid w:val="00252ECC"/>
    <w:rsid w:val="002652EF"/>
    <w:rsid w:val="00280DFE"/>
    <w:rsid w:val="002A1B38"/>
    <w:rsid w:val="002A37EC"/>
    <w:rsid w:val="002C7737"/>
    <w:rsid w:val="002D0FE7"/>
    <w:rsid w:val="002D6E6A"/>
    <w:rsid w:val="002E5D68"/>
    <w:rsid w:val="002E690A"/>
    <w:rsid w:val="002F388C"/>
    <w:rsid w:val="0030356C"/>
    <w:rsid w:val="003077CC"/>
    <w:rsid w:val="00343BDF"/>
    <w:rsid w:val="003646B8"/>
    <w:rsid w:val="003718BC"/>
    <w:rsid w:val="00372CBC"/>
    <w:rsid w:val="003B3151"/>
    <w:rsid w:val="004012C8"/>
    <w:rsid w:val="00406AAE"/>
    <w:rsid w:val="0041532E"/>
    <w:rsid w:val="004235EF"/>
    <w:rsid w:val="0043599D"/>
    <w:rsid w:val="00460FD3"/>
    <w:rsid w:val="00465719"/>
    <w:rsid w:val="004A51C8"/>
    <w:rsid w:val="004F4A4C"/>
    <w:rsid w:val="00523F42"/>
    <w:rsid w:val="00526A41"/>
    <w:rsid w:val="005464BB"/>
    <w:rsid w:val="005500EC"/>
    <w:rsid w:val="00581E44"/>
    <w:rsid w:val="005B08A2"/>
    <w:rsid w:val="005D523B"/>
    <w:rsid w:val="005E11B6"/>
    <w:rsid w:val="00630F3E"/>
    <w:rsid w:val="00633099"/>
    <w:rsid w:val="00637C9C"/>
    <w:rsid w:val="00664798"/>
    <w:rsid w:val="0069238F"/>
    <w:rsid w:val="006B5DDB"/>
    <w:rsid w:val="006F0923"/>
    <w:rsid w:val="0075788A"/>
    <w:rsid w:val="00781A31"/>
    <w:rsid w:val="007854BD"/>
    <w:rsid w:val="00795AAB"/>
    <w:rsid w:val="007A57D6"/>
    <w:rsid w:val="007D44A7"/>
    <w:rsid w:val="007F1470"/>
    <w:rsid w:val="00853A8E"/>
    <w:rsid w:val="008728D5"/>
    <w:rsid w:val="008849C2"/>
    <w:rsid w:val="008C3FF0"/>
    <w:rsid w:val="008E36D6"/>
    <w:rsid w:val="0090321E"/>
    <w:rsid w:val="00922292"/>
    <w:rsid w:val="0095610A"/>
    <w:rsid w:val="00961F3A"/>
    <w:rsid w:val="00965BD8"/>
    <w:rsid w:val="00985752"/>
    <w:rsid w:val="00992CF3"/>
    <w:rsid w:val="009A0126"/>
    <w:rsid w:val="009A779C"/>
    <w:rsid w:val="009C24E5"/>
    <w:rsid w:val="009D178D"/>
    <w:rsid w:val="009D5B1E"/>
    <w:rsid w:val="009E45EE"/>
    <w:rsid w:val="00A01DD5"/>
    <w:rsid w:val="00A12511"/>
    <w:rsid w:val="00A56F40"/>
    <w:rsid w:val="00AB1BC4"/>
    <w:rsid w:val="00AE538F"/>
    <w:rsid w:val="00AF1E7A"/>
    <w:rsid w:val="00B16E95"/>
    <w:rsid w:val="00B26B41"/>
    <w:rsid w:val="00B659B9"/>
    <w:rsid w:val="00BB4B6A"/>
    <w:rsid w:val="00BB5C0A"/>
    <w:rsid w:val="00BF30BD"/>
    <w:rsid w:val="00BF6494"/>
    <w:rsid w:val="00C321AD"/>
    <w:rsid w:val="00C524DE"/>
    <w:rsid w:val="00DB56AC"/>
    <w:rsid w:val="00DE7C97"/>
    <w:rsid w:val="00DF0899"/>
    <w:rsid w:val="00E02107"/>
    <w:rsid w:val="00E66BB4"/>
    <w:rsid w:val="00E827B4"/>
    <w:rsid w:val="00EC1DA3"/>
    <w:rsid w:val="00EC2AC4"/>
    <w:rsid w:val="00ED31DE"/>
    <w:rsid w:val="00ED48D4"/>
    <w:rsid w:val="00EF10F9"/>
    <w:rsid w:val="00F10A84"/>
    <w:rsid w:val="00F44CB2"/>
    <w:rsid w:val="00F7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21E"/>
  </w:style>
  <w:style w:type="paragraph" w:styleId="Piedepgina">
    <w:name w:val="footer"/>
    <w:basedOn w:val="Normal"/>
    <w:link w:val="Piedepgina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21E"/>
  </w:style>
  <w:style w:type="paragraph" w:styleId="Textodeglobo">
    <w:name w:val="Balloon Text"/>
    <w:basedOn w:val="Normal"/>
    <w:link w:val="TextodegloboCar"/>
    <w:uiPriority w:val="99"/>
    <w:semiHidden/>
    <w:unhideWhenUsed/>
    <w:rsid w:val="0090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A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77CC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077CC"/>
    <w:pPr>
      <w:spacing w:after="0" w:line="240" w:lineRule="auto"/>
      <w:jc w:val="both"/>
    </w:pPr>
    <w:rPr>
      <w:rFonts w:ascii="Verdana" w:eastAsiaTheme="minorHAnsi" w:hAnsi="Verdana" w:cs="Times New Roman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077CC"/>
    <w:rPr>
      <w:rFonts w:ascii="Verdana" w:eastAsiaTheme="minorHAnsi" w:hAnsi="Verdana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923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23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23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23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23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21E"/>
  </w:style>
  <w:style w:type="paragraph" w:styleId="Piedepgina">
    <w:name w:val="footer"/>
    <w:basedOn w:val="Normal"/>
    <w:link w:val="Piedepgina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21E"/>
  </w:style>
  <w:style w:type="paragraph" w:styleId="Textodeglobo">
    <w:name w:val="Balloon Text"/>
    <w:basedOn w:val="Normal"/>
    <w:link w:val="TextodegloboCar"/>
    <w:uiPriority w:val="99"/>
    <w:semiHidden/>
    <w:unhideWhenUsed/>
    <w:rsid w:val="0090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A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77CC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077CC"/>
    <w:pPr>
      <w:spacing w:after="0" w:line="240" w:lineRule="auto"/>
      <w:jc w:val="both"/>
    </w:pPr>
    <w:rPr>
      <w:rFonts w:ascii="Verdana" w:eastAsiaTheme="minorHAnsi" w:hAnsi="Verdana" w:cs="Times New Roman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077CC"/>
    <w:rPr>
      <w:rFonts w:ascii="Verdana" w:eastAsiaTheme="minorHAnsi" w:hAnsi="Verdana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923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23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23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23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23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undaciones.org/privacidad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info@fundaciones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inado.svm\Desktop\papeler&#237;a%20aef\A-4%20cabecera,%20pie%20y%20lomo.dotx" TargetMode="External"/></Relationships>
</file>

<file path=word/theme/theme1.xml><?xml version="1.0" encoding="utf-8"?>
<a:theme xmlns:a="http://schemas.openxmlformats.org/drawingml/2006/main" name="Tema de Office">
  <a:themeElements>
    <a:clrScheme name="aef">
      <a:dk1>
        <a:srgbClr val="0075BF"/>
      </a:dk1>
      <a:lt1>
        <a:srgbClr val="FFFFFF"/>
      </a:lt1>
      <a:dk2>
        <a:srgbClr val="0070C0"/>
      </a:dk2>
      <a:lt2>
        <a:srgbClr val="FFFFFF"/>
      </a:lt2>
      <a:accent1>
        <a:srgbClr val="4F81BD"/>
      </a:accent1>
      <a:accent2>
        <a:srgbClr val="CADAEE"/>
      </a:accent2>
      <a:accent3>
        <a:srgbClr val="003494"/>
      </a:accent3>
      <a:accent4>
        <a:srgbClr val="880063"/>
      </a:accent4>
      <a:accent5>
        <a:srgbClr val="C88AAD"/>
      </a:accent5>
      <a:accent6>
        <a:srgbClr val="ECD8E3"/>
      </a:accent6>
      <a:hlink>
        <a:srgbClr val="003494"/>
      </a:hlink>
      <a:folHlink>
        <a:srgbClr val="92D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Asociación Española de Fundaciones - C/ General Castaños, 4 - 4ª Planta - 28004 Madrid - Teléfono: 91 310 63 09 - Fax: 91 578 36 23 - CIF: G-83534545 - info@fundaciones.org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619FFF-613F-4EC5-8667-46122EBE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A-4 cabecera, pie y lomo</Template>
  <TotalTime>0</TotalTime>
  <Pages>2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opeinado.svm</dc:creator>
  <cp:lastModifiedBy>Becario</cp:lastModifiedBy>
  <cp:revision>2</cp:revision>
  <cp:lastPrinted>2016-01-12T09:16:00Z</cp:lastPrinted>
  <dcterms:created xsi:type="dcterms:W3CDTF">2019-05-24T11:15:00Z</dcterms:created>
  <dcterms:modified xsi:type="dcterms:W3CDTF">2019-05-24T11:15:00Z</dcterms:modified>
</cp:coreProperties>
</file>