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bookmarkStart w:id="0" w:name="_GoBack"/>
      <w:bookmarkEnd w:id="0"/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242622" w:rsidRPr="00742C25" w:rsidRDefault="00242622" w:rsidP="00745C83">
            <w:pPr>
              <w:jc w:val="both"/>
              <w:rPr>
                <w:rFonts w:ascii="Verdana" w:hAnsi="Verdana" w:cs="Times New Roman"/>
                <w:b/>
                <w:u w:val="single"/>
              </w:rPr>
            </w:pPr>
            <w:r w:rsidRPr="00742C25">
              <w:rPr>
                <w:rFonts w:ascii="Verdana" w:hAnsi="Verdana" w:cs="Times New Roman"/>
                <w:b/>
                <w:u w:val="single"/>
              </w:rPr>
              <w:t>Premio a la Colaboración</w:t>
            </w:r>
          </w:p>
          <w:p w:rsidR="009D178D" w:rsidRDefault="00242622" w:rsidP="00745C83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0356C">
              <w:rPr>
                <w:rFonts w:ascii="Verdana" w:hAnsi="Verdana" w:cs="Times New Roman"/>
                <w:sz w:val="18"/>
                <w:szCs w:val="18"/>
              </w:rPr>
              <w:t xml:space="preserve">Con este Premio se reconoce a una fundación o grupo de fundaciones que haya puesto en marcha o realizado un proyecto de colaboración de acreditado valor social o cultural, con otra u otras fundaciones o entidades del tercer sector. </w:t>
            </w:r>
          </w:p>
          <w:p w:rsidR="00664798" w:rsidRPr="0030356C" w:rsidRDefault="00664798" w:rsidP="00745C83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5464BB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DATOS DE LA FUNDACIÓN</w:t>
      </w:r>
    </w:p>
    <w:p w:rsidR="009A779C" w:rsidRPr="002A37EC" w:rsidRDefault="005464BB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Fundación: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BF30BD" w:rsidRDefault="00BF30BD" w:rsidP="0030356C">
      <w:pPr>
        <w:tabs>
          <w:tab w:val="left" w:pos="2856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8849C2">
        <w:rPr>
          <w:rFonts w:ascii="Verdana" w:hAnsi="Verdana"/>
          <w:sz w:val="18"/>
          <w:szCs w:val="18"/>
        </w:rPr>
        <w:t>(100 palabras máximo):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849C2" w:rsidRPr="00111FF3" w:rsidRDefault="004235EF" w:rsidP="0030356C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Composición del Patronato</w:t>
      </w:r>
      <w:r w:rsidR="00AE538F" w:rsidRPr="00111FF3">
        <w:rPr>
          <w:rFonts w:ascii="Verdana" w:hAnsi="Verdana"/>
          <w:b/>
          <w:sz w:val="16"/>
          <w:szCs w:val="16"/>
        </w:rPr>
        <w:t xml:space="preserve"> de la Fundación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Pr="00111FF3">
        <w:rPr>
          <w:rFonts w:ascii="Verdana" w:hAnsi="Verdana"/>
          <w:sz w:val="16"/>
          <w:szCs w:val="16"/>
        </w:rPr>
        <w:t>(</w:t>
      </w:r>
      <w:r w:rsidR="008849C2" w:rsidRPr="00111FF3">
        <w:rPr>
          <w:rFonts w:ascii="Verdana" w:hAnsi="Verdana"/>
          <w:sz w:val="16"/>
          <w:szCs w:val="16"/>
        </w:rPr>
        <w:t>en d</w:t>
      </w:r>
      <w:r w:rsidRPr="00111FF3">
        <w:rPr>
          <w:rFonts w:ascii="Verdana" w:hAnsi="Verdana"/>
          <w:sz w:val="16"/>
          <w:szCs w:val="16"/>
        </w:rPr>
        <w:t>ocumento adjunto)</w:t>
      </w:r>
      <w:r w:rsidRPr="00111FF3">
        <w:rPr>
          <w:rFonts w:ascii="Verdana" w:hAnsi="Verdana"/>
          <w:b/>
          <w:sz w:val="16"/>
          <w:szCs w:val="16"/>
        </w:rPr>
        <w:t>:</w:t>
      </w:r>
    </w:p>
    <w:p w:rsidR="009A779C" w:rsidRPr="00111FF3" w:rsidRDefault="008849C2" w:rsidP="0030356C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 xml:space="preserve">Datos de entidades que colaboran el proyecto </w:t>
      </w:r>
      <w:r w:rsidRPr="00111FF3">
        <w:rPr>
          <w:rFonts w:ascii="Verdana" w:hAnsi="Verdana"/>
          <w:sz w:val="16"/>
          <w:szCs w:val="16"/>
        </w:rPr>
        <w:t>(en documento adjunto: denominación, domicilio social, teléfono, em</w:t>
      </w:r>
      <w:r w:rsidR="00111FF3">
        <w:rPr>
          <w:rFonts w:ascii="Verdana" w:hAnsi="Verdana"/>
          <w:sz w:val="16"/>
          <w:szCs w:val="16"/>
        </w:rPr>
        <w:t>ail, fines, órgano de gobierno).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="009A779C" w:rsidRPr="00111FF3">
        <w:rPr>
          <w:rFonts w:ascii="Verdana" w:hAnsi="Verdana"/>
          <w:b/>
          <w:sz w:val="16"/>
          <w:szCs w:val="16"/>
        </w:rPr>
        <w:tab/>
      </w:r>
    </w:p>
    <w:p w:rsidR="009A779C" w:rsidRPr="00111FF3" w:rsidRDefault="009A779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Justificaci</w:t>
      </w:r>
      <w:r w:rsidR="005464BB" w:rsidRPr="00111FF3">
        <w:rPr>
          <w:rFonts w:ascii="Verdana" w:hAnsi="Verdana"/>
          <w:b/>
          <w:sz w:val="16"/>
          <w:szCs w:val="16"/>
        </w:rPr>
        <w:t>ón del proyecto de colaboración por el que se presenta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Pr="00111FF3">
        <w:rPr>
          <w:rFonts w:ascii="Verdana" w:hAnsi="Verdana"/>
          <w:sz w:val="16"/>
          <w:szCs w:val="16"/>
        </w:rPr>
        <w:t>(1200 palabras máximo en documento adj</w:t>
      </w:r>
      <w:r w:rsidR="003077CC" w:rsidRPr="00111FF3">
        <w:rPr>
          <w:rFonts w:ascii="Verdana" w:hAnsi="Verdana"/>
          <w:sz w:val="16"/>
          <w:szCs w:val="16"/>
        </w:rPr>
        <w:t>unto)</w:t>
      </w:r>
      <w:r w:rsidR="004235EF" w:rsidRPr="00111FF3">
        <w:rPr>
          <w:rFonts w:ascii="Verdana" w:hAnsi="Verdana"/>
          <w:sz w:val="16"/>
          <w:szCs w:val="16"/>
        </w:rPr>
        <w:t>: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Número de beneficiarios</w:t>
      </w:r>
      <w:r w:rsidRPr="00111FF3">
        <w:rPr>
          <w:rFonts w:ascii="Verdana" w:hAnsi="Verdana"/>
          <w:sz w:val="16"/>
          <w:szCs w:val="16"/>
        </w:rPr>
        <w:t>:</w:t>
      </w:r>
      <w:r w:rsidR="00985752" w:rsidRPr="00111FF3">
        <w:rPr>
          <w:rFonts w:ascii="Verdana" w:hAnsi="Verdana"/>
          <w:sz w:val="16"/>
          <w:szCs w:val="16"/>
        </w:rPr>
        <w:t xml:space="preserve"> </w:t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  <w:t>________________________________________________</w:t>
      </w:r>
      <w:r w:rsidR="00965BD8" w:rsidRPr="00111FF3">
        <w:rPr>
          <w:rFonts w:ascii="Verdana" w:hAnsi="Verdana"/>
          <w:sz w:val="16"/>
          <w:szCs w:val="16"/>
        </w:rPr>
        <w:t>______</w:t>
      </w:r>
    </w:p>
    <w:p w:rsidR="004235EF" w:rsidRDefault="004235EF" w:rsidP="0030356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Ámbito geográfico</w:t>
      </w:r>
      <w:r w:rsidR="008849C2" w:rsidRPr="00111FF3">
        <w:rPr>
          <w:rFonts w:ascii="Verdana" w:hAnsi="Verdana"/>
          <w:b/>
          <w:sz w:val="16"/>
          <w:szCs w:val="16"/>
        </w:rPr>
        <w:t xml:space="preserve"> de la actividad de la Fundación: </w:t>
      </w:r>
      <w:r w:rsidR="00E827B4" w:rsidRPr="00111FF3">
        <w:rPr>
          <w:rFonts w:ascii="Verdana" w:hAnsi="Verdana"/>
          <w:sz w:val="16"/>
          <w:szCs w:val="16"/>
        </w:rPr>
        <w:t>____________________________</w:t>
      </w:r>
      <w:r w:rsidR="00965BD8" w:rsidRPr="00111FF3">
        <w:rPr>
          <w:rFonts w:ascii="Verdana" w:hAnsi="Verdana"/>
          <w:sz w:val="16"/>
          <w:szCs w:val="16"/>
        </w:rPr>
        <w:t>____</w:t>
      </w:r>
    </w:p>
    <w:p w:rsidR="00E77190" w:rsidRPr="00111FF3" w:rsidRDefault="00E77190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77190">
        <w:rPr>
          <w:rFonts w:ascii="Verdana" w:hAnsi="Verdana"/>
          <w:b/>
          <w:sz w:val="16"/>
          <w:szCs w:val="16"/>
        </w:rPr>
        <w:t>Plazo y lugar de ejecución del proyecto presentado</w:t>
      </w:r>
      <w:r>
        <w:rPr>
          <w:rFonts w:ascii="Verdana" w:hAnsi="Verdana"/>
          <w:sz w:val="16"/>
          <w:szCs w:val="16"/>
        </w:rPr>
        <w:t xml:space="preserve"> (especificar fecha de inicio y de conclusión).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 xml:space="preserve">Indicadores del impacto de la actividad </w:t>
      </w:r>
      <w:r w:rsidR="004235EF" w:rsidRPr="00111FF3">
        <w:rPr>
          <w:rFonts w:ascii="Verdana" w:hAnsi="Verdana"/>
          <w:b/>
          <w:sz w:val="16"/>
          <w:szCs w:val="16"/>
        </w:rPr>
        <w:t xml:space="preserve">proyecto de colaboración </w:t>
      </w:r>
      <w:r w:rsidR="004235EF" w:rsidRPr="00111FF3">
        <w:rPr>
          <w:rFonts w:ascii="Verdana" w:hAnsi="Verdana"/>
          <w:sz w:val="16"/>
          <w:szCs w:val="16"/>
        </w:rPr>
        <w:t>(</w:t>
      </w:r>
      <w:r w:rsidRPr="00111FF3">
        <w:rPr>
          <w:rFonts w:ascii="Verdana" w:hAnsi="Verdana"/>
          <w:sz w:val="16"/>
          <w:szCs w:val="16"/>
        </w:rPr>
        <w:t>1200 palabr</w:t>
      </w:r>
      <w:r w:rsidR="00111FF3">
        <w:rPr>
          <w:rFonts w:ascii="Verdana" w:hAnsi="Verdana"/>
          <w:sz w:val="16"/>
          <w:szCs w:val="16"/>
        </w:rPr>
        <w:t>as máximo en documento adjunto).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Copia de los Estatutos de la Fundación.</w:t>
      </w:r>
    </w:p>
    <w:p w:rsidR="0030356C" w:rsidRDefault="003077CC" w:rsidP="00BF30B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Copia de las cuentas anuales y de la memoria de actividades</w:t>
      </w:r>
      <w:r w:rsidR="004235EF" w:rsidRPr="00111FF3">
        <w:rPr>
          <w:rFonts w:ascii="Verdana" w:hAnsi="Verdana"/>
          <w:b/>
          <w:sz w:val="16"/>
          <w:szCs w:val="16"/>
        </w:rPr>
        <w:t xml:space="preserve"> del último ejercicio</w:t>
      </w:r>
      <w:r w:rsidRPr="00111FF3">
        <w:rPr>
          <w:rFonts w:ascii="Verdana" w:hAnsi="Verdana"/>
          <w:b/>
          <w:sz w:val="16"/>
          <w:szCs w:val="16"/>
        </w:rPr>
        <w:t xml:space="preserve"> de la Fundación.</w:t>
      </w:r>
    </w:p>
    <w:p w:rsidR="00E77190" w:rsidRPr="00111FF3" w:rsidRDefault="00E77190" w:rsidP="00BF30B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Enlaces a cuentas, auditorías, memorias, estatutos y composición del Patronato.</w:t>
      </w:r>
    </w:p>
    <w:p w:rsidR="009D178D" w:rsidRDefault="009D178D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11FF3" w:rsidRDefault="00111FF3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11FF3" w:rsidRDefault="00111FF3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116CE1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116CE1" w:rsidRPr="00116CE1">
              <w:rPr>
                <w:rFonts w:ascii="Verdana" w:hAnsi="Verdana"/>
                <w:sz w:val="16"/>
                <w:szCs w:val="16"/>
              </w:rPr>
              <w:t>Impact Hub Barceló, Calle Serrano Anguita 13</w:t>
            </w:r>
            <w:r w:rsidRPr="00116CE1">
              <w:rPr>
                <w:rFonts w:ascii="Verdana" w:hAnsi="Verdana"/>
                <w:sz w:val="16"/>
                <w:szCs w:val="16"/>
              </w:rPr>
              <w:t xml:space="preserve">, Madrid       Email: </w:t>
            </w:r>
            <w:hyperlink r:id="rId10" w:history="1">
              <w:r w:rsidR="00AB1BC4" w:rsidRPr="00116CE1">
                <w:rPr>
                  <w:rStyle w:val="Hipervnculo"/>
                  <w:rFonts w:ascii="Verdana" w:hAnsi="Verdana"/>
                  <w:sz w:val="16"/>
                  <w:szCs w:val="16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F0FD9" w:rsidRPr="00C321AD" w:rsidRDefault="004F0FD9" w:rsidP="004F0F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993E7E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, en sobre cerrado dirigido al director general de la AEF, en la sede de la</w:t>
            </w:r>
            <w:r w:rsidR="00116CE1">
              <w:rPr>
                <w:rFonts w:ascii="Verdana" w:hAnsi="Verdana" w:cs="Times New Roman"/>
                <w:sz w:val="14"/>
                <w:szCs w:val="14"/>
              </w:rPr>
              <w:t xml:space="preserve"> AEF, Calle Serrano Anguita 13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. 28010 Madrid</w:t>
            </w:r>
            <w:r w:rsidRPr="00C321AD"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4A51C8" w:rsidRPr="00FC3FDA" w:rsidRDefault="004F0FD9" w:rsidP="00A10D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</w:t>
            </w:r>
            <w:r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>Enviar TODO EL MATERIAL EN SOPORTE DIGITAL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</w:t>
            </w:r>
            <w:r w:rsidRPr="00465719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993E7E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A10D59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>1</w:t>
            </w:r>
            <w:r w:rsidR="00993E7E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5 </w:t>
            </w:r>
            <w:r w:rsidR="00E77190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DE </w:t>
            </w:r>
            <w:r w:rsidR="00A10D59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SEPTIEMBRE </w:t>
            </w:r>
            <w:r w:rsidR="00E77190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>de 201</w:t>
            </w:r>
            <w:r w:rsidR="005D63BB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>9</w:t>
            </w:r>
          </w:p>
        </w:tc>
      </w:tr>
    </w:tbl>
    <w:p w:rsidR="004A51C8" w:rsidRDefault="004A51C8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283CCD" w:rsidRPr="009D178D" w:rsidRDefault="00283CCD" w:rsidP="00283CC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 w:rsidRPr="009D178D"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 w:rsidRPr="009D178D">
        <w:rPr>
          <w:rFonts w:ascii="Verdana" w:hAnsi="Verdana"/>
          <w:i/>
          <w:color w:val="0070C0"/>
          <w:sz w:val="12"/>
          <w:szCs w:val="12"/>
        </w:rPr>
        <w:t>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</w:t>
      </w:r>
      <w:r>
        <w:rPr>
          <w:rFonts w:ascii="Verdana" w:hAnsi="Verdana" w:cs="Times New Roman"/>
          <w:i/>
          <w:iCs/>
          <w:sz w:val="12"/>
          <w:szCs w:val="12"/>
        </w:rPr>
        <w:t xml:space="preserve">este formulario </w:t>
      </w:r>
      <w:r w:rsidRPr="003B3151">
        <w:rPr>
          <w:rFonts w:ascii="Verdana" w:hAnsi="Verdana" w:cs="Times New Roman"/>
          <w:i/>
          <w:iCs/>
          <w:sz w:val="12"/>
          <w:szCs w:val="12"/>
        </w:rPr>
        <w:t>para la gestión, mantenimiento y comunicación entre las partes</w:t>
      </w:r>
      <w:r>
        <w:rPr>
          <w:rFonts w:ascii="Verdana" w:hAnsi="Verdana" w:cs="Times New Roman"/>
          <w:i/>
          <w:iCs/>
          <w:sz w:val="12"/>
          <w:szCs w:val="12"/>
        </w:rPr>
        <w:t xml:space="preserve"> y enviar información acerca de los servicios, cursos, actividades y eventos de interés de la Asociación Española de Fundaciones (AEF)</w:t>
      </w:r>
      <w:r w:rsidR="00D42071">
        <w:rPr>
          <w:rFonts w:ascii="Verdana" w:hAnsi="Verdana" w:cs="Times New Roman"/>
          <w:i/>
          <w:iCs/>
          <w:sz w:val="12"/>
          <w:szCs w:val="12"/>
        </w:rPr>
        <w:t>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</w:t>
      </w:r>
      <w:r>
        <w:rPr>
          <w:rFonts w:ascii="Verdana" w:hAnsi="Verdana" w:cs="Times New Roman"/>
          <w:i/>
          <w:iCs/>
          <w:sz w:val="12"/>
          <w:szCs w:val="12"/>
        </w:rPr>
        <w:t>el consentimiento otorgado por el presentador de la candidatura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. 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B16E95"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 w:rsidRPr="00B16E95"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</w:t>
      </w:r>
      <w:r w:rsidRPr="003B3151">
        <w:rPr>
          <w:rFonts w:ascii="Verdana" w:hAnsi="Verdana" w:cs="Times New Roman"/>
          <w:i/>
          <w:iCs/>
          <w:sz w:val="12"/>
          <w:szCs w:val="12"/>
        </w:rPr>
        <w:t>.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1" w:history="1">
        <w:r w:rsidRPr="00B16E95">
          <w:rPr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9D178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9D178D" w:rsidRDefault="00283CCD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</w:p>
    <w:sectPr w:rsidR="00283CCD" w:rsidRPr="009D178D" w:rsidSect="00242622">
      <w:headerReference w:type="default" r:id="rId12"/>
      <w:footerReference w:type="default" r:id="rId13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3F" w:rsidRDefault="00B3503F" w:rsidP="0090321E">
      <w:pPr>
        <w:spacing w:after="0" w:line="240" w:lineRule="auto"/>
      </w:pPr>
      <w:r>
        <w:separator/>
      </w:r>
    </w:p>
  </w:endnote>
  <w:endnote w:type="continuationSeparator" w:id="0">
    <w:p w:rsidR="00B3503F" w:rsidRDefault="00B3503F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3F" w:rsidRDefault="00B3503F" w:rsidP="0090321E">
      <w:pPr>
        <w:spacing w:after="0" w:line="240" w:lineRule="auto"/>
      </w:pPr>
      <w:r>
        <w:separator/>
      </w:r>
    </w:p>
  </w:footnote>
  <w:footnote w:type="continuationSeparator" w:id="0">
    <w:p w:rsidR="00B3503F" w:rsidRDefault="00B3503F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04ABF" w:rsidRPr="00904A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04ABF" w:rsidRPr="00904A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9"/>
    <w:rsid w:val="00037877"/>
    <w:rsid w:val="000550C4"/>
    <w:rsid w:val="00075C44"/>
    <w:rsid w:val="00111FF3"/>
    <w:rsid w:val="00116CE1"/>
    <w:rsid w:val="00126E5E"/>
    <w:rsid w:val="0018751F"/>
    <w:rsid w:val="001D67B5"/>
    <w:rsid w:val="00204965"/>
    <w:rsid w:val="00242622"/>
    <w:rsid w:val="00246058"/>
    <w:rsid w:val="00252ECC"/>
    <w:rsid w:val="00255947"/>
    <w:rsid w:val="00283CCD"/>
    <w:rsid w:val="002A1B38"/>
    <w:rsid w:val="002A37EC"/>
    <w:rsid w:val="002D0FE7"/>
    <w:rsid w:val="002D6E6A"/>
    <w:rsid w:val="002E5D68"/>
    <w:rsid w:val="002F388C"/>
    <w:rsid w:val="0030356C"/>
    <w:rsid w:val="003077CC"/>
    <w:rsid w:val="00343BDF"/>
    <w:rsid w:val="003646B8"/>
    <w:rsid w:val="003718BC"/>
    <w:rsid w:val="003F1C70"/>
    <w:rsid w:val="00406AAE"/>
    <w:rsid w:val="004235EF"/>
    <w:rsid w:val="0043599D"/>
    <w:rsid w:val="00443435"/>
    <w:rsid w:val="00460FD3"/>
    <w:rsid w:val="004A51C8"/>
    <w:rsid w:val="004F0FD9"/>
    <w:rsid w:val="004F2237"/>
    <w:rsid w:val="00523F42"/>
    <w:rsid w:val="005464BB"/>
    <w:rsid w:val="005500EC"/>
    <w:rsid w:val="00581E44"/>
    <w:rsid w:val="005D523B"/>
    <w:rsid w:val="005D63BB"/>
    <w:rsid w:val="005E11B6"/>
    <w:rsid w:val="00637C9C"/>
    <w:rsid w:val="00664798"/>
    <w:rsid w:val="006D6551"/>
    <w:rsid w:val="00742C25"/>
    <w:rsid w:val="0075788A"/>
    <w:rsid w:val="00781A31"/>
    <w:rsid w:val="007854BD"/>
    <w:rsid w:val="00795AAB"/>
    <w:rsid w:val="007D44A7"/>
    <w:rsid w:val="008728D5"/>
    <w:rsid w:val="008849C2"/>
    <w:rsid w:val="00884A8F"/>
    <w:rsid w:val="008E36D6"/>
    <w:rsid w:val="0090321E"/>
    <w:rsid w:val="00904ABF"/>
    <w:rsid w:val="0095610A"/>
    <w:rsid w:val="00965BD8"/>
    <w:rsid w:val="009846E4"/>
    <w:rsid w:val="00985752"/>
    <w:rsid w:val="00992CF3"/>
    <w:rsid w:val="00993E7E"/>
    <w:rsid w:val="009A0126"/>
    <w:rsid w:val="009A779C"/>
    <w:rsid w:val="009D178D"/>
    <w:rsid w:val="00A10D59"/>
    <w:rsid w:val="00A12511"/>
    <w:rsid w:val="00A56F40"/>
    <w:rsid w:val="00A62076"/>
    <w:rsid w:val="00AB1BC4"/>
    <w:rsid w:val="00AB4956"/>
    <w:rsid w:val="00AE538F"/>
    <w:rsid w:val="00B26B41"/>
    <w:rsid w:val="00B3503F"/>
    <w:rsid w:val="00B9369C"/>
    <w:rsid w:val="00BB5C0A"/>
    <w:rsid w:val="00BF30BD"/>
    <w:rsid w:val="00BF6494"/>
    <w:rsid w:val="00C524DE"/>
    <w:rsid w:val="00D42071"/>
    <w:rsid w:val="00DB56AC"/>
    <w:rsid w:val="00DE7C97"/>
    <w:rsid w:val="00DF0899"/>
    <w:rsid w:val="00E02107"/>
    <w:rsid w:val="00E12021"/>
    <w:rsid w:val="00E77190"/>
    <w:rsid w:val="00E827B4"/>
    <w:rsid w:val="00EC1DA3"/>
    <w:rsid w:val="00EC2AC4"/>
    <w:rsid w:val="00ED48D4"/>
    <w:rsid w:val="00EE1419"/>
    <w:rsid w:val="00F00E7A"/>
    <w:rsid w:val="00F10A84"/>
    <w:rsid w:val="00F44CB2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undaciones.org/privacida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fundacion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2070C-C0BE-40A6-916B-A0993FE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opeinado.svm</dc:creator>
  <cp:lastModifiedBy>Becario</cp:lastModifiedBy>
  <cp:revision>2</cp:revision>
  <cp:lastPrinted>2016-01-12T09:16:00Z</cp:lastPrinted>
  <dcterms:created xsi:type="dcterms:W3CDTF">2019-05-24T11:17:00Z</dcterms:created>
  <dcterms:modified xsi:type="dcterms:W3CDTF">2019-05-24T11:17:00Z</dcterms:modified>
</cp:coreProperties>
</file>