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bookmarkStart w:id="0" w:name="_GoBack"/>
      <w:bookmarkEnd w:id="0"/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7A54EA" w:rsidRPr="00F12387" w:rsidRDefault="007A54EA" w:rsidP="007A54EA">
            <w:pPr>
              <w:jc w:val="both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F12387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Premio a la Innovación Social</w:t>
            </w:r>
          </w:p>
          <w:p w:rsidR="007A54EA" w:rsidRPr="00CD37B9" w:rsidRDefault="007A54EA" w:rsidP="009D28D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D37B9">
              <w:rPr>
                <w:rFonts w:ascii="Verdana" w:hAnsi="Verdana" w:cs="Times New Roman"/>
                <w:sz w:val="18"/>
                <w:szCs w:val="18"/>
              </w:rPr>
              <w:t>Con este Premio se reconoce a una fundación que haya logrado</w:t>
            </w:r>
            <w:r w:rsidR="00652B5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D37B9">
              <w:rPr>
                <w:rFonts w:ascii="Verdana" w:hAnsi="Verdana" w:cs="Times New Roman"/>
                <w:sz w:val="18"/>
                <w:szCs w:val="18"/>
              </w:rPr>
              <w:t>dar una respuesta eficaz a un problema o demanda social no atendidos anteriormente, o introducir una innovación disruptiva en respuesta a un problema o demanda ya atendidos.</w:t>
            </w:r>
          </w:p>
          <w:p w:rsidR="00664798" w:rsidRPr="0030356C" w:rsidRDefault="00664798" w:rsidP="007A54E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5464BB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DATOS DE LA FUNDACIÓN</w:t>
      </w:r>
    </w:p>
    <w:p w:rsidR="009A779C" w:rsidRPr="002A37EC" w:rsidRDefault="005464BB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Fundación: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8849C2">
        <w:rPr>
          <w:rFonts w:ascii="Verdana" w:hAnsi="Verdana"/>
          <w:sz w:val="18"/>
          <w:szCs w:val="18"/>
        </w:rPr>
        <w:t>(100 palabras máximo):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D37B9" w:rsidRDefault="00CD37B9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E5525" w:rsidRPr="00CD37B9" w:rsidRDefault="004E5525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Composición del Patronato </w:t>
      </w:r>
      <w:r w:rsidR="00230665">
        <w:rPr>
          <w:rFonts w:ascii="Verdana" w:hAnsi="Verdana"/>
          <w:sz w:val="16"/>
          <w:szCs w:val="16"/>
        </w:rPr>
        <w:t>(en documento adjunto).</w:t>
      </w:r>
      <w:r w:rsidRPr="00CD37B9">
        <w:rPr>
          <w:rFonts w:ascii="Verdana" w:hAnsi="Verdana"/>
          <w:b/>
          <w:sz w:val="16"/>
          <w:szCs w:val="16"/>
        </w:rPr>
        <w:tab/>
      </w:r>
    </w:p>
    <w:p w:rsidR="004E5525" w:rsidRPr="00CD37B9" w:rsidRDefault="004E5525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Justificación del proyecto de la Fundación destacando la naturaleza del problema o la demanda social a la que se atiende y los elementos innovadores de las actividades que se realizan </w:t>
      </w:r>
      <w:r w:rsidRPr="00CD37B9">
        <w:rPr>
          <w:rFonts w:ascii="Verdana" w:hAnsi="Verdana"/>
          <w:sz w:val="16"/>
          <w:szCs w:val="16"/>
        </w:rPr>
        <w:t>(1200 palabras máximo en documento adjunto):</w:t>
      </w:r>
    </w:p>
    <w:p w:rsidR="00E76179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Número de beneficiarios: </w:t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  <w:t>________________</w:t>
      </w:r>
      <w:r w:rsidR="00E76179" w:rsidRPr="00CD37B9">
        <w:rPr>
          <w:rFonts w:ascii="Verdana" w:hAnsi="Verdana"/>
          <w:b/>
          <w:sz w:val="16"/>
          <w:szCs w:val="16"/>
        </w:rPr>
        <w:t>________________________________</w:t>
      </w:r>
    </w:p>
    <w:p w:rsidR="00626F43" w:rsidRPr="00CD37B9" w:rsidRDefault="00626F43" w:rsidP="00626F43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Ámbito geográfico de la actividad de la Fundación: _____________________________</w:t>
      </w:r>
    </w:p>
    <w:p w:rsidR="004E5525" w:rsidRDefault="004E5525" w:rsidP="00E7617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Datos de indicadores del impacto de las actividades desarrolladas: </w:t>
      </w:r>
      <w:r w:rsidRPr="00CD37B9">
        <w:rPr>
          <w:rFonts w:ascii="Verdana" w:hAnsi="Verdana"/>
          <w:sz w:val="16"/>
          <w:szCs w:val="16"/>
        </w:rPr>
        <w:t>(1200 palabr</w:t>
      </w:r>
      <w:r w:rsidR="00230665">
        <w:rPr>
          <w:rFonts w:ascii="Verdana" w:hAnsi="Verdana"/>
          <w:sz w:val="16"/>
          <w:szCs w:val="16"/>
        </w:rPr>
        <w:t>as máximo en documento adjunto).</w:t>
      </w:r>
    </w:p>
    <w:p w:rsidR="00230665" w:rsidRPr="00230665" w:rsidRDefault="0023066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30665">
        <w:rPr>
          <w:rFonts w:ascii="Verdana" w:hAnsi="Verdana"/>
          <w:b/>
          <w:sz w:val="16"/>
          <w:szCs w:val="16"/>
        </w:rPr>
        <w:t>Plazo y lugar de ejecución del proyecto presentado</w:t>
      </w:r>
      <w:r>
        <w:rPr>
          <w:rFonts w:ascii="Verdana" w:hAnsi="Verdana"/>
          <w:b/>
          <w:sz w:val="16"/>
          <w:szCs w:val="16"/>
        </w:rPr>
        <w:t xml:space="preserve"> </w:t>
      </w:r>
      <w:r w:rsidRPr="00230665">
        <w:rPr>
          <w:rFonts w:ascii="Verdana" w:hAnsi="Verdana"/>
          <w:sz w:val="16"/>
          <w:szCs w:val="16"/>
        </w:rPr>
        <w:t>(especificar fecha de inicio y de conclusión)</w:t>
      </w:r>
      <w:r>
        <w:rPr>
          <w:rFonts w:ascii="Verdana" w:hAnsi="Verdana"/>
          <w:sz w:val="16"/>
          <w:szCs w:val="16"/>
        </w:rPr>
        <w:t>.</w:t>
      </w:r>
    </w:p>
    <w:p w:rsidR="004E5525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los Estatutos de la Fundación.</w:t>
      </w:r>
    </w:p>
    <w:p w:rsidR="004E5525" w:rsidRDefault="004E5525" w:rsidP="004E55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las cuentas anuales y de la memoria de actividades del último ejercicio de la Fundación</w:t>
      </w:r>
      <w:r w:rsidRPr="00CD37B9">
        <w:rPr>
          <w:rFonts w:ascii="Verdana" w:hAnsi="Verdana"/>
          <w:sz w:val="16"/>
          <w:szCs w:val="16"/>
        </w:rPr>
        <w:t>.</w:t>
      </w:r>
    </w:p>
    <w:p w:rsid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Enlaces a cuentas, auditorías, memorias, estatutos y composición del patronato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CD37B9" w:rsidRP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Certificación de calidad (enlaces)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4E5525" w:rsidRDefault="004E5525" w:rsidP="004E5525">
      <w:pPr>
        <w:spacing w:after="0" w:line="240" w:lineRule="auto"/>
        <w:jc w:val="both"/>
        <w:rPr>
          <w:rFonts w:ascii="Verdana" w:hAnsi="Verdana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0647F0" w:rsidRDefault="000647F0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8475E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8475EB">
              <w:rPr>
                <w:rFonts w:ascii="Verdana" w:hAnsi="Verdana"/>
                <w:sz w:val="16"/>
                <w:szCs w:val="16"/>
              </w:rPr>
              <w:t>Impact Hub Barceló.</w:t>
            </w:r>
            <w:r w:rsidR="008475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75EB">
              <w:rPr>
                <w:rFonts w:ascii="Verdana" w:hAnsi="Verdana"/>
                <w:sz w:val="16"/>
                <w:szCs w:val="16"/>
              </w:rPr>
              <w:t>C/ Serrano Anguita 13, Madrid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10" w:history="1">
              <w:r w:rsidR="00AB1BC4" w:rsidRPr="00B75CB9">
                <w:rPr>
                  <w:rStyle w:val="Hipervnculo"/>
                  <w:rFonts w:ascii="Verdana" w:hAnsi="Verdana"/>
                  <w:sz w:val="18"/>
                  <w:szCs w:val="18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06536" w:rsidRDefault="00506536" w:rsidP="005065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CD37B9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>
              <w:rPr>
                <w:rFonts w:ascii="Verdana" w:hAnsi="Verdana" w:cs="Times New Roman"/>
                <w:sz w:val="14"/>
                <w:szCs w:val="14"/>
              </w:rPr>
              <w:t>, en sobre cerrado dirigido al director general de la AEF, en la sede de la AEF, Calle Rafael Calvo, 18-4ªB. 28010 Madrid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A67AAF" w:rsidRDefault="00506536" w:rsidP="00A67AA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E6290B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15 de SEPTIEMBRE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de 201</w:t>
            </w:r>
            <w:r w:rsidR="00E6290B">
              <w:rPr>
                <w:rFonts w:ascii="Verdana" w:hAnsi="Verdana"/>
                <w:b/>
                <w:color w:val="FF0000"/>
                <w:sz w:val="18"/>
                <w:szCs w:val="18"/>
              </w:rPr>
              <w:t>9</w:t>
            </w:r>
          </w:p>
          <w:p w:rsidR="00A67AAF" w:rsidRPr="009D178D" w:rsidRDefault="00A67AAF" w:rsidP="005065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23FC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>
        <w:rPr>
          <w:rFonts w:ascii="Verdana" w:hAnsi="Verdana"/>
          <w:i/>
          <w:color w:val="0070C0"/>
          <w:sz w:val="12"/>
          <w:szCs w:val="12"/>
        </w:rPr>
        <w:t>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el consentimiento otorgado por el presentador de la candidatura.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1" w:history="1">
        <w:r>
          <w:rPr>
            <w:rStyle w:val="Hipervnculo"/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Pr="009D178D" w:rsidRDefault="00DF23FC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</w:p>
    <w:sectPr w:rsidR="00DF23FC" w:rsidRPr="009D178D" w:rsidSect="00242622">
      <w:headerReference w:type="default" r:id="rId12"/>
      <w:footerReference w:type="default" r:id="rId13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F5" w:rsidRDefault="006A24F5" w:rsidP="0090321E">
      <w:pPr>
        <w:spacing w:after="0" w:line="240" w:lineRule="auto"/>
      </w:pPr>
      <w:r>
        <w:separator/>
      </w:r>
    </w:p>
  </w:endnote>
  <w:endnote w:type="continuationSeparator" w:id="0">
    <w:p w:rsidR="006A24F5" w:rsidRDefault="006A24F5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F5" w:rsidRDefault="006A24F5" w:rsidP="0090321E">
      <w:pPr>
        <w:spacing w:after="0" w:line="240" w:lineRule="auto"/>
      </w:pPr>
      <w:r>
        <w:separator/>
      </w:r>
    </w:p>
  </w:footnote>
  <w:footnote w:type="continuationSeparator" w:id="0">
    <w:p w:rsidR="006A24F5" w:rsidRDefault="006A24F5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95E57" w:rsidRPr="00595E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95E57" w:rsidRPr="00595E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9"/>
    <w:rsid w:val="00037877"/>
    <w:rsid w:val="000647F0"/>
    <w:rsid w:val="00075C44"/>
    <w:rsid w:val="00092CF5"/>
    <w:rsid w:val="0015337A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D0FE7"/>
    <w:rsid w:val="002D6E6A"/>
    <w:rsid w:val="002E5D68"/>
    <w:rsid w:val="002F388C"/>
    <w:rsid w:val="0030356C"/>
    <w:rsid w:val="003077CC"/>
    <w:rsid w:val="00343BDF"/>
    <w:rsid w:val="003646B8"/>
    <w:rsid w:val="003718BC"/>
    <w:rsid w:val="003E49D8"/>
    <w:rsid w:val="003F2230"/>
    <w:rsid w:val="00406AAE"/>
    <w:rsid w:val="004235EF"/>
    <w:rsid w:val="0043599D"/>
    <w:rsid w:val="00460FD3"/>
    <w:rsid w:val="004A51C8"/>
    <w:rsid w:val="004E5525"/>
    <w:rsid w:val="00506536"/>
    <w:rsid w:val="00523F42"/>
    <w:rsid w:val="005464BB"/>
    <w:rsid w:val="005500EC"/>
    <w:rsid w:val="00581E44"/>
    <w:rsid w:val="00595E57"/>
    <w:rsid w:val="005D523B"/>
    <w:rsid w:val="005E11B6"/>
    <w:rsid w:val="00626F43"/>
    <w:rsid w:val="00637C9C"/>
    <w:rsid w:val="00652B55"/>
    <w:rsid w:val="00664798"/>
    <w:rsid w:val="00677A39"/>
    <w:rsid w:val="006A24F5"/>
    <w:rsid w:val="006C2262"/>
    <w:rsid w:val="00723D1D"/>
    <w:rsid w:val="0075788A"/>
    <w:rsid w:val="00781A31"/>
    <w:rsid w:val="007854BD"/>
    <w:rsid w:val="00795AAB"/>
    <w:rsid w:val="007A54EA"/>
    <w:rsid w:val="007D44A7"/>
    <w:rsid w:val="008475EB"/>
    <w:rsid w:val="008728D5"/>
    <w:rsid w:val="008849C2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6F40"/>
    <w:rsid w:val="00A67AAF"/>
    <w:rsid w:val="00AB1BC4"/>
    <w:rsid w:val="00AE538F"/>
    <w:rsid w:val="00B26B41"/>
    <w:rsid w:val="00B55E69"/>
    <w:rsid w:val="00B666FF"/>
    <w:rsid w:val="00BB5C0A"/>
    <w:rsid w:val="00BE3F5C"/>
    <w:rsid w:val="00BF30BD"/>
    <w:rsid w:val="00BF6494"/>
    <w:rsid w:val="00C524DE"/>
    <w:rsid w:val="00CB7017"/>
    <w:rsid w:val="00CD37B9"/>
    <w:rsid w:val="00D531E3"/>
    <w:rsid w:val="00DB56AC"/>
    <w:rsid w:val="00DE7C97"/>
    <w:rsid w:val="00DF0899"/>
    <w:rsid w:val="00DF23FC"/>
    <w:rsid w:val="00E02107"/>
    <w:rsid w:val="00E6290B"/>
    <w:rsid w:val="00E76179"/>
    <w:rsid w:val="00E827B4"/>
    <w:rsid w:val="00EC1DA3"/>
    <w:rsid w:val="00EC2AC4"/>
    <w:rsid w:val="00EC67CF"/>
    <w:rsid w:val="00ED48D4"/>
    <w:rsid w:val="00F10A84"/>
    <w:rsid w:val="00F1238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undaciones.org/privacida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fundacion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1B63B-D6BB-4B32-AFD6-DB5FFEA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0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opeinado.svm</dc:creator>
  <cp:lastModifiedBy>Becario</cp:lastModifiedBy>
  <cp:revision>2</cp:revision>
  <cp:lastPrinted>2016-01-12T09:16:00Z</cp:lastPrinted>
  <dcterms:created xsi:type="dcterms:W3CDTF">2019-05-24T11:20:00Z</dcterms:created>
  <dcterms:modified xsi:type="dcterms:W3CDTF">2019-05-24T11:20:00Z</dcterms:modified>
</cp:coreProperties>
</file>